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D374" w14:textId="0816B20E" w:rsidR="0016565E" w:rsidRDefault="0016565E" w:rsidP="0016565E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69B984F2" w14:textId="0D2E2B28" w:rsidR="00956265" w:rsidRDefault="00956265" w:rsidP="0016565E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3F3A5EF2" w14:textId="6CBD1333" w:rsidR="00956265" w:rsidRDefault="00956265" w:rsidP="0016565E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>
        <w:rPr>
          <w:rFonts w:cs="Arial"/>
          <w:lang w:val="it-IT" w:eastAsia="it-IT"/>
        </w:rPr>
        <w:t>(Azienda)</w:t>
      </w:r>
    </w:p>
    <w:p w14:paraId="2213911C" w14:textId="77777777" w:rsidR="00956265" w:rsidRDefault="00956265" w:rsidP="0016565E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28F81502" w14:textId="77777777" w:rsidR="00542558" w:rsidRPr="00542558" w:rsidRDefault="00542558" w:rsidP="00956265">
      <w:pPr>
        <w:autoSpaceDE w:val="0"/>
        <w:autoSpaceDN w:val="0"/>
        <w:adjustRightInd w:val="0"/>
        <w:spacing w:after="120"/>
        <w:ind w:left="5760" w:firstLine="720"/>
        <w:rPr>
          <w:rFonts w:cs="Arial"/>
          <w:lang w:val="it-IT" w:eastAsia="it-IT"/>
        </w:rPr>
      </w:pPr>
      <w:r w:rsidRPr="00542558">
        <w:rPr>
          <w:rFonts w:cs="Arial"/>
          <w:lang w:val="it-IT" w:eastAsia="it-IT"/>
        </w:rPr>
        <w:t>…………….., ………………..</w:t>
      </w:r>
    </w:p>
    <w:p w14:paraId="504AAC24" w14:textId="77777777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5BBAC6AE" w14:textId="58C06926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  <w:t>Egr. sig.</w:t>
      </w:r>
      <w:r w:rsidR="00956265">
        <w:rPr>
          <w:rFonts w:cs="Arial"/>
          <w:lang w:val="it-IT" w:eastAsia="it-IT"/>
        </w:rPr>
        <w:t xml:space="preserve"> / Gent.ma sig.ra</w:t>
      </w:r>
    </w:p>
    <w:p w14:paraId="2764E6BE" w14:textId="688ECEB0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</w:r>
      <w:r w:rsidRPr="00542558">
        <w:rPr>
          <w:rFonts w:cs="Arial"/>
          <w:lang w:val="it-IT" w:eastAsia="it-IT"/>
        </w:rPr>
        <w:tab/>
        <w:t>……………</w:t>
      </w:r>
    </w:p>
    <w:p w14:paraId="64F4BF38" w14:textId="77777777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1C58AA07" w14:textId="6A3B2F1D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542558">
        <w:rPr>
          <w:rFonts w:cs="Arial"/>
          <w:lang w:val="it-IT" w:eastAsia="it-IT"/>
        </w:rPr>
        <w:t>Racc</w:t>
      </w:r>
      <w:r w:rsidR="00956265">
        <w:rPr>
          <w:rFonts w:cs="Arial"/>
          <w:lang w:val="it-IT" w:eastAsia="it-IT"/>
        </w:rPr>
        <w:t>omandata</w:t>
      </w:r>
      <w:r w:rsidRPr="00542558">
        <w:rPr>
          <w:rFonts w:cs="Arial"/>
          <w:lang w:val="it-IT" w:eastAsia="it-IT"/>
        </w:rPr>
        <w:t xml:space="preserve"> a mano</w:t>
      </w:r>
    </w:p>
    <w:p w14:paraId="107F8A7D" w14:textId="77777777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07F09CE1" w14:textId="77777777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34BF1172" w14:textId="77777777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b/>
          <w:bCs/>
          <w:u w:val="single"/>
          <w:lang w:val="it-IT" w:eastAsia="it-IT"/>
        </w:rPr>
      </w:pPr>
      <w:r w:rsidRPr="00542558">
        <w:rPr>
          <w:rFonts w:cs="Arial"/>
          <w:b/>
          <w:bCs/>
          <w:u w:val="single"/>
          <w:lang w:val="it-IT" w:eastAsia="it-IT"/>
        </w:rPr>
        <w:t xml:space="preserve">Comunicazione assenza ingiustificata ai sensi dell’art. 9 </w:t>
      </w:r>
      <w:proofErr w:type="spellStart"/>
      <w:r w:rsidRPr="00542558">
        <w:rPr>
          <w:rFonts w:cs="Arial"/>
          <w:b/>
          <w:bCs/>
          <w:u w:val="single"/>
          <w:lang w:val="it-IT" w:eastAsia="it-IT"/>
        </w:rPr>
        <w:t>septies</w:t>
      </w:r>
      <w:proofErr w:type="spellEnd"/>
      <w:r w:rsidRPr="00542558">
        <w:rPr>
          <w:rFonts w:cs="Arial"/>
          <w:b/>
          <w:bCs/>
          <w:u w:val="single"/>
          <w:lang w:val="it-IT" w:eastAsia="it-IT"/>
        </w:rPr>
        <w:t xml:space="preserve">, comma 6, </w:t>
      </w:r>
      <w:proofErr w:type="spellStart"/>
      <w:r w:rsidRPr="00542558">
        <w:rPr>
          <w:rFonts w:cs="Arial"/>
          <w:b/>
          <w:bCs/>
          <w:u w:val="single"/>
          <w:lang w:val="it-IT" w:eastAsia="it-IT"/>
        </w:rPr>
        <w:t>d.l.</w:t>
      </w:r>
      <w:proofErr w:type="spellEnd"/>
      <w:r w:rsidRPr="00542558">
        <w:rPr>
          <w:rFonts w:cs="Arial"/>
          <w:b/>
          <w:bCs/>
          <w:u w:val="single"/>
          <w:lang w:val="it-IT" w:eastAsia="it-IT"/>
        </w:rPr>
        <w:t xml:space="preserve"> 52/2021</w:t>
      </w:r>
    </w:p>
    <w:p w14:paraId="210D149D" w14:textId="77777777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0DDC887B" w14:textId="26F64360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542558">
        <w:rPr>
          <w:rFonts w:cs="Arial"/>
          <w:lang w:val="it-IT" w:eastAsia="it-IT"/>
        </w:rPr>
        <w:t>Come già anticipato per le vie brevi, Le confermiamo che stante la mancata esibizione di un Green Pass in corso di validità, a decorrere dalla data odierna Lei sarà considerato</w:t>
      </w:r>
      <w:r w:rsidR="00956265">
        <w:rPr>
          <w:rFonts w:cs="Arial"/>
          <w:lang w:val="it-IT" w:eastAsia="it-IT"/>
        </w:rPr>
        <w:t>/a</w:t>
      </w:r>
      <w:r w:rsidRPr="00542558">
        <w:rPr>
          <w:rFonts w:cs="Arial"/>
          <w:lang w:val="it-IT" w:eastAsia="it-IT"/>
        </w:rPr>
        <w:t xml:space="preserve"> assente ingiustificato</w:t>
      </w:r>
      <w:r w:rsidR="00956265">
        <w:rPr>
          <w:rFonts w:cs="Arial"/>
          <w:lang w:val="it-IT" w:eastAsia="it-IT"/>
        </w:rPr>
        <w:t>/a</w:t>
      </w:r>
      <w:r w:rsidRPr="00542558">
        <w:rPr>
          <w:rFonts w:cs="Arial"/>
          <w:lang w:val="it-IT" w:eastAsia="it-IT"/>
        </w:rPr>
        <w:t xml:space="preserve"> fino alla presentazione della </w:t>
      </w:r>
      <w:proofErr w:type="gramStart"/>
      <w:r w:rsidRPr="00542558">
        <w:rPr>
          <w:rFonts w:cs="Arial"/>
          <w:lang w:val="it-IT" w:eastAsia="it-IT"/>
        </w:rPr>
        <w:t>predetta</w:t>
      </w:r>
      <w:proofErr w:type="gramEnd"/>
      <w:r w:rsidRPr="00542558">
        <w:rPr>
          <w:rFonts w:cs="Arial"/>
          <w:lang w:val="it-IT" w:eastAsia="it-IT"/>
        </w:rPr>
        <w:t xml:space="preserve"> certificazione e comunque non oltre il 31 dicembre 2021.</w:t>
      </w:r>
    </w:p>
    <w:p w14:paraId="606C880F" w14:textId="77777777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3EAC9C30" w14:textId="77777777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542558">
        <w:rPr>
          <w:rFonts w:cs="Arial"/>
          <w:lang w:val="it-IT" w:eastAsia="it-IT"/>
        </w:rPr>
        <w:t>Durante il periodo di assenza ingiustificata non Le sarà erogata la retribuzione.</w:t>
      </w:r>
    </w:p>
    <w:p w14:paraId="7EF0B720" w14:textId="77777777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73AE30B8" w14:textId="77777777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</w:p>
    <w:p w14:paraId="7C900AD6" w14:textId="77777777" w:rsidR="00542558" w:rsidRPr="00542558" w:rsidRDefault="00542558" w:rsidP="00542558">
      <w:pPr>
        <w:autoSpaceDE w:val="0"/>
        <w:autoSpaceDN w:val="0"/>
        <w:adjustRightInd w:val="0"/>
        <w:spacing w:after="120"/>
        <w:rPr>
          <w:rFonts w:cs="Arial"/>
          <w:lang w:val="it-IT" w:eastAsia="it-IT"/>
        </w:rPr>
      </w:pPr>
      <w:r w:rsidRPr="00542558">
        <w:rPr>
          <w:rFonts w:cs="Arial"/>
          <w:lang w:val="it-IT" w:eastAsia="it-IT"/>
        </w:rPr>
        <w:t>Distinti saluti.</w:t>
      </w:r>
    </w:p>
    <w:p w14:paraId="6549811D" w14:textId="5083773E" w:rsidR="009B00A2" w:rsidRDefault="009B00A2" w:rsidP="00542558">
      <w:pPr>
        <w:autoSpaceDE w:val="0"/>
        <w:autoSpaceDN w:val="0"/>
        <w:adjustRightInd w:val="0"/>
        <w:spacing w:after="120"/>
        <w:rPr>
          <w:rFonts w:cs="Arial"/>
          <w:sz w:val="18"/>
          <w:szCs w:val="14"/>
          <w:lang w:val="it-IT" w:eastAsia="it-IT"/>
        </w:rPr>
      </w:pPr>
    </w:p>
    <w:p w14:paraId="5E82564B" w14:textId="4935741B" w:rsidR="00956265" w:rsidRDefault="00956265" w:rsidP="00542558">
      <w:pPr>
        <w:autoSpaceDE w:val="0"/>
        <w:autoSpaceDN w:val="0"/>
        <w:adjustRightInd w:val="0"/>
        <w:spacing w:after="120"/>
        <w:rPr>
          <w:rFonts w:cs="Arial"/>
          <w:sz w:val="18"/>
          <w:szCs w:val="14"/>
          <w:lang w:val="it-IT" w:eastAsia="it-IT"/>
        </w:rPr>
      </w:pPr>
    </w:p>
    <w:p w14:paraId="22B40920" w14:textId="595FA01E" w:rsidR="00956265" w:rsidRPr="00956265" w:rsidRDefault="00956265" w:rsidP="00956265">
      <w:pPr>
        <w:autoSpaceDE w:val="0"/>
        <w:autoSpaceDN w:val="0"/>
        <w:adjustRightInd w:val="0"/>
        <w:spacing w:after="120"/>
        <w:jc w:val="left"/>
        <w:rPr>
          <w:rFonts w:cs="Arial"/>
          <w:sz w:val="18"/>
          <w:szCs w:val="14"/>
          <w:lang w:val="it-IT" w:eastAsia="it-IT"/>
        </w:rPr>
      </w:pPr>
      <w:r>
        <w:rPr>
          <w:rFonts w:cs="Arial"/>
          <w:sz w:val="18"/>
          <w:szCs w:val="14"/>
          <w:lang w:val="it-IT" w:eastAsia="it-IT"/>
        </w:rPr>
        <w:tab/>
      </w:r>
      <w:r>
        <w:rPr>
          <w:rFonts w:cs="Arial"/>
          <w:sz w:val="18"/>
          <w:szCs w:val="14"/>
          <w:lang w:val="it-IT" w:eastAsia="it-IT"/>
        </w:rPr>
        <w:tab/>
      </w:r>
      <w:r>
        <w:rPr>
          <w:rFonts w:cs="Arial"/>
          <w:sz w:val="18"/>
          <w:szCs w:val="14"/>
          <w:lang w:val="it-IT" w:eastAsia="it-IT"/>
        </w:rPr>
        <w:tab/>
      </w:r>
      <w:r>
        <w:rPr>
          <w:rFonts w:cs="Arial"/>
          <w:sz w:val="18"/>
          <w:szCs w:val="14"/>
          <w:lang w:val="it-IT" w:eastAsia="it-IT"/>
        </w:rPr>
        <w:tab/>
      </w:r>
      <w:r>
        <w:rPr>
          <w:rFonts w:cs="Arial"/>
          <w:sz w:val="18"/>
          <w:szCs w:val="14"/>
          <w:lang w:val="it-IT" w:eastAsia="it-IT"/>
        </w:rPr>
        <w:tab/>
      </w:r>
      <w:r>
        <w:rPr>
          <w:rFonts w:cs="Arial"/>
          <w:sz w:val="18"/>
          <w:szCs w:val="14"/>
          <w:lang w:val="it-IT" w:eastAsia="it-IT"/>
        </w:rPr>
        <w:tab/>
      </w:r>
      <w:r>
        <w:rPr>
          <w:rFonts w:cs="Arial"/>
          <w:sz w:val="18"/>
          <w:szCs w:val="14"/>
          <w:lang w:val="it-IT" w:eastAsia="it-IT"/>
        </w:rPr>
        <w:tab/>
        <w:t>_______________________________</w:t>
      </w:r>
    </w:p>
    <w:sectPr w:rsidR="00956265" w:rsidRPr="00956265" w:rsidSect="00CA0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1"/>
      <w:pgMar w:top="568" w:right="1418" w:bottom="1145" w:left="1418" w:header="3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AA4E" w14:textId="77777777" w:rsidR="00667F36" w:rsidRDefault="00667F36">
      <w:pPr>
        <w:spacing w:after="0"/>
      </w:pPr>
      <w:r>
        <w:separator/>
      </w:r>
    </w:p>
  </w:endnote>
  <w:endnote w:type="continuationSeparator" w:id="0">
    <w:p w14:paraId="6E1C66FD" w14:textId="77777777" w:rsidR="00667F36" w:rsidRDefault="00667F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139F" w14:textId="77777777" w:rsidR="0048470B" w:rsidRDefault="004847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0A67" w14:textId="77777777" w:rsidR="006A6AF4" w:rsidRDefault="006A6AF4" w:rsidP="006A6AF4">
    <w:pPr>
      <w:pStyle w:val="Intestazione"/>
      <w:ind w:left="-1418" w:right="-1418"/>
      <w:rPr>
        <w:color w:val="808080" w:themeColor="background1" w:themeShade="80"/>
        <w:lang w:val="it-IT"/>
      </w:rPr>
    </w:pPr>
    <w:r w:rsidRPr="00515119">
      <w:rPr>
        <w:noProof/>
        <w:color w:val="00B0F0"/>
        <w:lang w:val="it-IT"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F95B11" wp14:editId="3F8F7D07">
              <wp:simplePos x="0" y="0"/>
              <wp:positionH relativeFrom="margin">
                <wp:posOffset>1631950</wp:posOffset>
              </wp:positionH>
              <wp:positionV relativeFrom="margin">
                <wp:posOffset>9464675</wp:posOffset>
              </wp:positionV>
              <wp:extent cx="2508885" cy="0"/>
              <wp:effectExtent l="0" t="0" r="0" b="0"/>
              <wp:wrapSquare wrapText="bothSides"/>
              <wp:docPr id="3" name="Connettore dirit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0888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050AD3" id="Connettore dirit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28.5pt,745.25pt" to="326.05pt,7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" strokecolor="#0070c0" strokeweight="1pt">
              <v:stroke joinstyle="miter"/>
              <w10:wrap type="square" anchorx="margin" anchory="margin"/>
            </v:lin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5D89922" wp14:editId="01776F11">
              <wp:simplePos x="0" y="0"/>
              <wp:positionH relativeFrom="column">
                <wp:posOffset>-395604</wp:posOffset>
              </wp:positionH>
              <wp:positionV relativeFrom="paragraph">
                <wp:posOffset>542925</wp:posOffset>
              </wp:positionV>
              <wp:extent cx="2228850" cy="7620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3D7F57" w14:textId="77777777" w:rsidR="006A6AF4" w:rsidRPr="009B46C3" w:rsidRDefault="006A6AF4" w:rsidP="006A6AF4">
                          <w:pPr>
                            <w:spacing w:after="0"/>
                            <w:rPr>
                              <w:b/>
                              <w:i/>
                              <w:color w:val="FFFFFF" w:themeColor="background1"/>
                              <w:sz w:val="60"/>
                              <w:szCs w:val="60"/>
                              <w:lang w:val="it-IT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60"/>
                              <w:szCs w:val="60"/>
                              <w:lang w:val="it-IT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ULTIM’ORA!</w:t>
                          </w:r>
                        </w:p>
                        <w:p w14:paraId="494B08C4" w14:textId="77777777" w:rsidR="006A6AF4" w:rsidRPr="009B46C3" w:rsidRDefault="006A6AF4" w:rsidP="006A6AF4">
                          <w:pPr>
                            <w:jc w:val="right"/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60"/>
                              <w:lang w:val="it-IT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60"/>
                              <w:lang w:val="it-IT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10 o</w:t>
                          </w:r>
                          <w:r w:rsidRPr="009B46C3">
                            <w:rPr>
                              <w:b/>
                              <w:i/>
                              <w:color w:val="FFFFFF" w:themeColor="background1"/>
                              <w:sz w:val="24"/>
                              <w:szCs w:val="60"/>
                              <w:lang w:val="it-IT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ttobre 2016</w:t>
                          </w:r>
                        </w:p>
                        <w:p w14:paraId="5E9C3113" w14:textId="77777777" w:rsidR="006A6AF4" w:rsidRPr="009B46C3" w:rsidRDefault="006A6AF4" w:rsidP="006A6AF4">
                          <w:pPr>
                            <w:rPr>
                              <w:color w:val="FFFF00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899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-31.15pt;margin-top:42.75pt;width:175.5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" filled="f" stroked="f">
              <v:textbox>
                <w:txbxContent>
                  <w:p w14:paraId="633D7F57" w14:textId="77777777" w:rsidR="006A6AF4" w:rsidRPr="009B46C3" w:rsidRDefault="006A6AF4" w:rsidP="006A6AF4">
                    <w:pPr>
                      <w:spacing w:after="0"/>
                      <w:rPr>
                        <w:b/>
                        <w:i/>
                        <w:color w:val="FFFFFF" w:themeColor="background1"/>
                        <w:sz w:val="60"/>
                        <w:szCs w:val="60"/>
                        <w:lang w:val="it-IT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60"/>
                        <w:szCs w:val="60"/>
                        <w:lang w:val="it-IT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ULTIM’ORA!</w:t>
                    </w:r>
                  </w:p>
                  <w:p w14:paraId="494B08C4" w14:textId="77777777" w:rsidR="006A6AF4" w:rsidRPr="009B46C3" w:rsidRDefault="006A6AF4" w:rsidP="006A6AF4">
                    <w:pPr>
                      <w:jc w:val="right"/>
                      <w:rPr>
                        <w:b/>
                        <w:i/>
                        <w:color w:val="FFFFFF" w:themeColor="background1"/>
                        <w:sz w:val="24"/>
                        <w:szCs w:val="60"/>
                        <w:lang w:val="it-IT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i/>
                        <w:color w:val="FFFFFF" w:themeColor="background1"/>
                        <w:sz w:val="24"/>
                        <w:szCs w:val="60"/>
                        <w:lang w:val="it-IT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10 o</w:t>
                    </w:r>
                    <w:r w:rsidRPr="009B46C3">
                      <w:rPr>
                        <w:b/>
                        <w:i/>
                        <w:color w:val="FFFFFF" w:themeColor="background1"/>
                        <w:sz w:val="24"/>
                        <w:szCs w:val="60"/>
                        <w:lang w:val="it-IT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ttobre 2016</w:t>
                    </w:r>
                  </w:p>
                  <w:p w14:paraId="5E9C3113" w14:textId="77777777" w:rsidR="006A6AF4" w:rsidRPr="009B46C3" w:rsidRDefault="006A6AF4" w:rsidP="006A6AF4">
                    <w:pPr>
                      <w:rPr>
                        <w:color w:val="FFFF00"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259DDF4" w14:textId="77777777" w:rsidR="006A6AF4" w:rsidRPr="00515119" w:rsidRDefault="006A6AF4" w:rsidP="006A6AF4">
    <w:pPr>
      <w:tabs>
        <w:tab w:val="center" w:pos="4535"/>
      </w:tabs>
      <w:jc w:val="center"/>
      <w:rPr>
        <w:color w:val="808080" w:themeColor="background1" w:themeShade="80"/>
        <w:lang w:val="it-IT"/>
      </w:rPr>
    </w:pPr>
    <w:r w:rsidRPr="00515119">
      <w:rPr>
        <w:color w:val="808080" w:themeColor="background1" w:themeShade="80"/>
        <w:lang w:val="it-IT"/>
      </w:rPr>
      <w:t>Signorini Associati</w:t>
    </w:r>
  </w:p>
  <w:p w14:paraId="7CA4DB9A" w14:textId="77777777" w:rsidR="006A6AF4" w:rsidRDefault="006A6AF4" w:rsidP="006A6AF4">
    <w:pPr>
      <w:jc w:val="center"/>
      <w:rPr>
        <w:lang w:val="it-IT"/>
      </w:rPr>
    </w:pPr>
    <w:r w:rsidRPr="00515119">
      <w:rPr>
        <w:rFonts w:ascii="Times New Roman" w:eastAsia="Times New Roman" w:hAnsi="Times New Roman" w:cs="Times New Roman"/>
        <w:noProof/>
        <w:color w:val="0000FF"/>
        <w:sz w:val="24"/>
        <w:szCs w:val="24"/>
        <w:lang w:val="it-IT" w:eastAsia="it-IT"/>
      </w:rPr>
      <w:drawing>
        <wp:inline distT="0" distB="0" distL="0" distR="0" wp14:anchorId="5DEC9E1D" wp14:editId="597AAE8E">
          <wp:extent cx="228600" cy="228600"/>
          <wp:effectExtent l="0" t="0" r="0" b="0"/>
          <wp:docPr id="244" name="Immagine 244" descr="http://cdn-images.mailchimp.com/icons/social-block-v2/color-facebook-48.pn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dn-images.mailchimp.com/icons/social-block-v2/color-facebook-48.png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it-IT"/>
      </w:rPr>
      <w:t xml:space="preserve">   </w:t>
    </w:r>
    <w:r w:rsidRPr="00515119">
      <w:rPr>
        <w:rFonts w:ascii="Times New Roman" w:eastAsia="Times New Roman" w:hAnsi="Times New Roman" w:cs="Times New Roman"/>
        <w:noProof/>
        <w:color w:val="0000FF"/>
        <w:sz w:val="24"/>
        <w:szCs w:val="24"/>
        <w:lang w:val="it-IT" w:eastAsia="it-IT"/>
      </w:rPr>
      <w:drawing>
        <wp:inline distT="0" distB="0" distL="0" distR="0" wp14:anchorId="528751BB" wp14:editId="2C574C1A">
          <wp:extent cx="228600" cy="228600"/>
          <wp:effectExtent l="0" t="0" r="0" b="0"/>
          <wp:docPr id="245" name="Immagine 245" descr="http://cdn-images.mailchimp.com/icons/social-block-v2/color-link-48.png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cdn-images.mailchimp.com/icons/social-block-v2/color-link-48.png">
                    <a:hlinkClick r:id="rId5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899236" w14:textId="77777777" w:rsidR="00512FEB" w:rsidRPr="002640CA" w:rsidRDefault="00512FEB">
    <w:pPr>
      <w:pStyle w:val="Pidipagina"/>
      <w:rPr>
        <w:color w:val="0070C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C0CC" w14:textId="44AB956D" w:rsidR="00860BB0" w:rsidRDefault="00860BB0" w:rsidP="00860BB0">
    <w:pPr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5232" w14:textId="77777777" w:rsidR="00667F36" w:rsidRDefault="00667F36">
      <w:pPr>
        <w:spacing w:after="0"/>
      </w:pPr>
      <w:r>
        <w:separator/>
      </w:r>
    </w:p>
  </w:footnote>
  <w:footnote w:type="continuationSeparator" w:id="0">
    <w:p w14:paraId="40B3FCF9" w14:textId="77777777" w:rsidR="00667F36" w:rsidRDefault="00667F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47EF2" w14:textId="77777777" w:rsidR="0048470B" w:rsidRDefault="0048470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9BCD" w14:textId="77777777" w:rsidR="00E15059" w:rsidRDefault="00E15059" w:rsidP="00E15059">
    <w:pPr>
      <w:pStyle w:val="Intestazione"/>
      <w:ind w:left="-1418" w:right="-141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184A" w14:textId="77777777" w:rsidR="00E15059" w:rsidRDefault="00E15059" w:rsidP="00E15059">
    <w:pPr>
      <w:pStyle w:val="Intestazione"/>
      <w:ind w:left="-1418" w:righ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93F"/>
    <w:multiLevelType w:val="hybridMultilevel"/>
    <w:tmpl w:val="27DCA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3BF0"/>
    <w:multiLevelType w:val="hybridMultilevel"/>
    <w:tmpl w:val="270AF3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3D3B"/>
    <w:multiLevelType w:val="hybridMultilevel"/>
    <w:tmpl w:val="60A0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26EE"/>
    <w:multiLevelType w:val="hybridMultilevel"/>
    <w:tmpl w:val="F29CDE3C"/>
    <w:lvl w:ilvl="0" w:tplc="93A4A7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D5F"/>
    <w:multiLevelType w:val="multilevel"/>
    <w:tmpl w:val="55C00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11BB5B13"/>
    <w:multiLevelType w:val="hybridMultilevel"/>
    <w:tmpl w:val="69846A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664BC"/>
    <w:multiLevelType w:val="hybridMultilevel"/>
    <w:tmpl w:val="4A8096FA"/>
    <w:lvl w:ilvl="0" w:tplc="D3644DE2">
      <w:start w:val="2"/>
      <w:numFmt w:val="bullet"/>
      <w:lvlText w:val="−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857"/>
    <w:multiLevelType w:val="hybridMultilevel"/>
    <w:tmpl w:val="2A04237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E254A"/>
    <w:multiLevelType w:val="hybridMultilevel"/>
    <w:tmpl w:val="92623116"/>
    <w:lvl w:ilvl="0" w:tplc="D3644DE2">
      <w:start w:val="2"/>
      <w:numFmt w:val="bullet"/>
      <w:lvlText w:val="−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4376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F4C11"/>
    <w:multiLevelType w:val="hybridMultilevel"/>
    <w:tmpl w:val="F49CB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5338C"/>
    <w:multiLevelType w:val="hybridMultilevel"/>
    <w:tmpl w:val="969EAA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775A5"/>
    <w:multiLevelType w:val="hybridMultilevel"/>
    <w:tmpl w:val="16505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E40F6"/>
    <w:multiLevelType w:val="hybridMultilevel"/>
    <w:tmpl w:val="BAAA8A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45F80"/>
    <w:multiLevelType w:val="hybridMultilevel"/>
    <w:tmpl w:val="0E9CC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30DC"/>
    <w:multiLevelType w:val="hybridMultilevel"/>
    <w:tmpl w:val="A3F802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070B4"/>
    <w:multiLevelType w:val="hybridMultilevel"/>
    <w:tmpl w:val="CF347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56C24"/>
    <w:multiLevelType w:val="hybridMultilevel"/>
    <w:tmpl w:val="C8B68AA6"/>
    <w:lvl w:ilvl="0" w:tplc="7FFA4152">
      <w:start w:val="1"/>
      <w:numFmt w:val="upperRoman"/>
      <w:pStyle w:val="Sommario1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A43E2"/>
    <w:multiLevelType w:val="hybridMultilevel"/>
    <w:tmpl w:val="D6287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8449B"/>
    <w:multiLevelType w:val="hybridMultilevel"/>
    <w:tmpl w:val="3D7E9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07C9B"/>
    <w:multiLevelType w:val="hybridMultilevel"/>
    <w:tmpl w:val="199E3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316D1"/>
    <w:multiLevelType w:val="hybridMultilevel"/>
    <w:tmpl w:val="B26431D8"/>
    <w:lvl w:ilvl="0" w:tplc="7F205950">
      <w:start w:val="5"/>
      <w:numFmt w:val="bullet"/>
      <w:lvlText w:val="-"/>
      <w:lvlJc w:val="left"/>
      <w:pPr>
        <w:ind w:left="1080" w:hanging="360"/>
      </w:pPr>
      <w:rPr>
        <w:rFonts w:ascii="Corbel" w:eastAsiaTheme="minorHAnsi" w:hAnsi="Corbe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7646D4"/>
    <w:multiLevelType w:val="hybridMultilevel"/>
    <w:tmpl w:val="E2DCABB2"/>
    <w:lvl w:ilvl="0" w:tplc="D3644DE2">
      <w:start w:val="2"/>
      <w:numFmt w:val="bullet"/>
      <w:lvlText w:val="−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B697B"/>
    <w:multiLevelType w:val="hybridMultilevel"/>
    <w:tmpl w:val="B83C61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06DAD"/>
    <w:multiLevelType w:val="hybridMultilevel"/>
    <w:tmpl w:val="B748F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B77DA"/>
    <w:multiLevelType w:val="hybridMultilevel"/>
    <w:tmpl w:val="EBBC23E6"/>
    <w:lvl w:ilvl="0" w:tplc="79BCAF96">
      <w:start w:val="2"/>
      <w:numFmt w:val="bullet"/>
      <w:lvlText w:val="•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D3BA4"/>
    <w:multiLevelType w:val="hybridMultilevel"/>
    <w:tmpl w:val="796C8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42092"/>
    <w:multiLevelType w:val="hybridMultilevel"/>
    <w:tmpl w:val="F0F485B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B8E1EC5"/>
    <w:multiLevelType w:val="hybridMultilevel"/>
    <w:tmpl w:val="555E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5C172B"/>
    <w:multiLevelType w:val="hybridMultilevel"/>
    <w:tmpl w:val="00FAED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33253"/>
    <w:multiLevelType w:val="hybridMultilevel"/>
    <w:tmpl w:val="2CF4D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D04FF"/>
    <w:multiLevelType w:val="hybridMultilevel"/>
    <w:tmpl w:val="D3969B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64CA1"/>
    <w:multiLevelType w:val="hybridMultilevel"/>
    <w:tmpl w:val="26063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10FBD"/>
    <w:multiLevelType w:val="hybridMultilevel"/>
    <w:tmpl w:val="1940E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83F7E"/>
    <w:multiLevelType w:val="hybridMultilevel"/>
    <w:tmpl w:val="0BDEC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7"/>
  </w:num>
  <w:num w:numId="5">
    <w:abstractNumId w:val="24"/>
  </w:num>
  <w:num w:numId="6">
    <w:abstractNumId w:val="0"/>
  </w:num>
  <w:num w:numId="7">
    <w:abstractNumId w:val="5"/>
  </w:num>
  <w:num w:numId="8">
    <w:abstractNumId w:val="12"/>
  </w:num>
  <w:num w:numId="9">
    <w:abstractNumId w:val="19"/>
  </w:num>
  <w:num w:numId="10">
    <w:abstractNumId w:val="6"/>
  </w:num>
  <w:num w:numId="11">
    <w:abstractNumId w:val="25"/>
  </w:num>
  <w:num w:numId="12">
    <w:abstractNumId w:val="20"/>
  </w:num>
  <w:num w:numId="13">
    <w:abstractNumId w:val="8"/>
  </w:num>
  <w:num w:numId="14">
    <w:abstractNumId w:val="22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3"/>
  </w:num>
  <w:num w:numId="20">
    <w:abstractNumId w:val="10"/>
  </w:num>
  <w:num w:numId="21">
    <w:abstractNumId w:val="1"/>
  </w:num>
  <w:num w:numId="22">
    <w:abstractNumId w:val="26"/>
  </w:num>
  <w:num w:numId="23">
    <w:abstractNumId w:val="34"/>
  </w:num>
  <w:num w:numId="24">
    <w:abstractNumId w:val="15"/>
  </w:num>
  <w:num w:numId="25">
    <w:abstractNumId w:val="27"/>
  </w:num>
  <w:num w:numId="26">
    <w:abstractNumId w:val="11"/>
  </w:num>
  <w:num w:numId="27">
    <w:abstractNumId w:val="2"/>
  </w:num>
  <w:num w:numId="28">
    <w:abstractNumId w:val="4"/>
  </w:num>
  <w:num w:numId="29">
    <w:abstractNumId w:val="9"/>
  </w:num>
  <w:num w:numId="30">
    <w:abstractNumId w:val="16"/>
  </w:num>
  <w:num w:numId="31">
    <w:abstractNumId w:val="3"/>
  </w:num>
  <w:num w:numId="32">
    <w:abstractNumId w:val="31"/>
  </w:num>
  <w:num w:numId="33">
    <w:abstractNumId w:val="21"/>
  </w:num>
  <w:num w:numId="34">
    <w:abstractNumId w:val="29"/>
  </w:num>
  <w:num w:numId="35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0CA"/>
    <w:rsid w:val="00012C21"/>
    <w:rsid w:val="0001363A"/>
    <w:rsid w:val="0002011C"/>
    <w:rsid w:val="00027326"/>
    <w:rsid w:val="0003188C"/>
    <w:rsid w:val="00035E67"/>
    <w:rsid w:val="00036F26"/>
    <w:rsid w:val="00037FC3"/>
    <w:rsid w:val="00052C83"/>
    <w:rsid w:val="00062161"/>
    <w:rsid w:val="00066312"/>
    <w:rsid w:val="00067ABC"/>
    <w:rsid w:val="000701C1"/>
    <w:rsid w:val="00072AA8"/>
    <w:rsid w:val="00072E55"/>
    <w:rsid w:val="00074C8B"/>
    <w:rsid w:val="0008195F"/>
    <w:rsid w:val="00095D05"/>
    <w:rsid w:val="00096968"/>
    <w:rsid w:val="000A3A78"/>
    <w:rsid w:val="000A573B"/>
    <w:rsid w:val="000A67C8"/>
    <w:rsid w:val="000C1120"/>
    <w:rsid w:val="000C34D2"/>
    <w:rsid w:val="000C6510"/>
    <w:rsid w:val="000D19D7"/>
    <w:rsid w:val="000D6A92"/>
    <w:rsid w:val="000D6C2D"/>
    <w:rsid w:val="000F5B82"/>
    <w:rsid w:val="001064DC"/>
    <w:rsid w:val="001112F8"/>
    <w:rsid w:val="0011272D"/>
    <w:rsid w:val="00112BB0"/>
    <w:rsid w:val="001131D0"/>
    <w:rsid w:val="00113784"/>
    <w:rsid w:val="001232F0"/>
    <w:rsid w:val="001305B6"/>
    <w:rsid w:val="00137136"/>
    <w:rsid w:val="001376F8"/>
    <w:rsid w:val="001427E0"/>
    <w:rsid w:val="00143B49"/>
    <w:rsid w:val="00144113"/>
    <w:rsid w:val="00144864"/>
    <w:rsid w:val="00153A27"/>
    <w:rsid w:val="00155DFE"/>
    <w:rsid w:val="00161F87"/>
    <w:rsid w:val="00162555"/>
    <w:rsid w:val="0016565E"/>
    <w:rsid w:val="0017794E"/>
    <w:rsid w:val="00185753"/>
    <w:rsid w:val="001875FA"/>
    <w:rsid w:val="00187877"/>
    <w:rsid w:val="0019323C"/>
    <w:rsid w:val="001A1EC4"/>
    <w:rsid w:val="001A3F02"/>
    <w:rsid w:val="001A4991"/>
    <w:rsid w:val="001B1D72"/>
    <w:rsid w:val="001B7FD4"/>
    <w:rsid w:val="001C1C14"/>
    <w:rsid w:val="001C3640"/>
    <w:rsid w:val="001D2FF7"/>
    <w:rsid w:val="001E373A"/>
    <w:rsid w:val="001E37C2"/>
    <w:rsid w:val="001E5BC9"/>
    <w:rsid w:val="001F2E55"/>
    <w:rsid w:val="001F36A5"/>
    <w:rsid w:val="001F41A8"/>
    <w:rsid w:val="002124F1"/>
    <w:rsid w:val="002174B9"/>
    <w:rsid w:val="00221FDA"/>
    <w:rsid w:val="00223EF5"/>
    <w:rsid w:val="00224773"/>
    <w:rsid w:val="00234C47"/>
    <w:rsid w:val="00236EB0"/>
    <w:rsid w:val="0023742A"/>
    <w:rsid w:val="00240C03"/>
    <w:rsid w:val="002438D5"/>
    <w:rsid w:val="00252125"/>
    <w:rsid w:val="00253C53"/>
    <w:rsid w:val="00260797"/>
    <w:rsid w:val="002640CA"/>
    <w:rsid w:val="002649FE"/>
    <w:rsid w:val="00274750"/>
    <w:rsid w:val="002802BA"/>
    <w:rsid w:val="002878EF"/>
    <w:rsid w:val="002A3630"/>
    <w:rsid w:val="002A4578"/>
    <w:rsid w:val="002B01C8"/>
    <w:rsid w:val="002B1315"/>
    <w:rsid w:val="002B1580"/>
    <w:rsid w:val="002C5716"/>
    <w:rsid w:val="002E5504"/>
    <w:rsid w:val="002E63C6"/>
    <w:rsid w:val="002F7AD9"/>
    <w:rsid w:val="002F7F31"/>
    <w:rsid w:val="00302CCC"/>
    <w:rsid w:val="00313A25"/>
    <w:rsid w:val="00343991"/>
    <w:rsid w:val="003440C3"/>
    <w:rsid w:val="0036154E"/>
    <w:rsid w:val="00365A06"/>
    <w:rsid w:val="00370855"/>
    <w:rsid w:val="00371DDE"/>
    <w:rsid w:val="0037368B"/>
    <w:rsid w:val="00373FEC"/>
    <w:rsid w:val="003867C2"/>
    <w:rsid w:val="003A414E"/>
    <w:rsid w:val="003B4B87"/>
    <w:rsid w:val="003D6BF5"/>
    <w:rsid w:val="003D75B2"/>
    <w:rsid w:val="004020B5"/>
    <w:rsid w:val="0041720F"/>
    <w:rsid w:val="0042093D"/>
    <w:rsid w:val="00425043"/>
    <w:rsid w:val="00427EF6"/>
    <w:rsid w:val="004310EF"/>
    <w:rsid w:val="0044448A"/>
    <w:rsid w:val="00447C65"/>
    <w:rsid w:val="00462CA1"/>
    <w:rsid w:val="00472C0C"/>
    <w:rsid w:val="0048470B"/>
    <w:rsid w:val="00491E10"/>
    <w:rsid w:val="00492195"/>
    <w:rsid w:val="004A3B7F"/>
    <w:rsid w:val="004A6CAC"/>
    <w:rsid w:val="004B0DF4"/>
    <w:rsid w:val="004B1330"/>
    <w:rsid w:val="004B20D6"/>
    <w:rsid w:val="004B24DF"/>
    <w:rsid w:val="004C5F01"/>
    <w:rsid w:val="004D0BA2"/>
    <w:rsid w:val="004D1D72"/>
    <w:rsid w:val="004D3AFE"/>
    <w:rsid w:val="004F1997"/>
    <w:rsid w:val="004F276F"/>
    <w:rsid w:val="004F4A1D"/>
    <w:rsid w:val="004F678C"/>
    <w:rsid w:val="005059B4"/>
    <w:rsid w:val="00512FEB"/>
    <w:rsid w:val="00515119"/>
    <w:rsid w:val="00516D62"/>
    <w:rsid w:val="005355B2"/>
    <w:rsid w:val="00535816"/>
    <w:rsid w:val="00542558"/>
    <w:rsid w:val="00543756"/>
    <w:rsid w:val="00545EE8"/>
    <w:rsid w:val="00556EED"/>
    <w:rsid w:val="00560A3E"/>
    <w:rsid w:val="00581C0A"/>
    <w:rsid w:val="00583E24"/>
    <w:rsid w:val="0058423A"/>
    <w:rsid w:val="00584F42"/>
    <w:rsid w:val="00591B37"/>
    <w:rsid w:val="005A2FDC"/>
    <w:rsid w:val="005B2E67"/>
    <w:rsid w:val="005C499D"/>
    <w:rsid w:val="005C54CD"/>
    <w:rsid w:val="005D1D65"/>
    <w:rsid w:val="005D67B3"/>
    <w:rsid w:val="005D74D8"/>
    <w:rsid w:val="005D7A8C"/>
    <w:rsid w:val="005E37CC"/>
    <w:rsid w:val="005F1F13"/>
    <w:rsid w:val="005F2D69"/>
    <w:rsid w:val="00604E2B"/>
    <w:rsid w:val="00605763"/>
    <w:rsid w:val="006074E4"/>
    <w:rsid w:val="006106F7"/>
    <w:rsid w:val="0061371D"/>
    <w:rsid w:val="00614A38"/>
    <w:rsid w:val="00614E1F"/>
    <w:rsid w:val="00645D3B"/>
    <w:rsid w:val="006537A3"/>
    <w:rsid w:val="00667F36"/>
    <w:rsid w:val="00673201"/>
    <w:rsid w:val="00674238"/>
    <w:rsid w:val="00682D30"/>
    <w:rsid w:val="0068312D"/>
    <w:rsid w:val="0068322A"/>
    <w:rsid w:val="00683989"/>
    <w:rsid w:val="00684517"/>
    <w:rsid w:val="006A1CCB"/>
    <w:rsid w:val="006A6535"/>
    <w:rsid w:val="006A6AF4"/>
    <w:rsid w:val="006B2188"/>
    <w:rsid w:val="006C3D6D"/>
    <w:rsid w:val="006C4AA5"/>
    <w:rsid w:val="006D2810"/>
    <w:rsid w:val="006D5683"/>
    <w:rsid w:val="006E1AAF"/>
    <w:rsid w:val="006E58BA"/>
    <w:rsid w:val="006E7BCA"/>
    <w:rsid w:val="006F7DAE"/>
    <w:rsid w:val="00700383"/>
    <w:rsid w:val="00701225"/>
    <w:rsid w:val="00711DEF"/>
    <w:rsid w:val="0071443C"/>
    <w:rsid w:val="00721EB2"/>
    <w:rsid w:val="00724AD5"/>
    <w:rsid w:val="007279A5"/>
    <w:rsid w:val="00733EF7"/>
    <w:rsid w:val="00734124"/>
    <w:rsid w:val="00734922"/>
    <w:rsid w:val="00744520"/>
    <w:rsid w:val="00752606"/>
    <w:rsid w:val="00756ED5"/>
    <w:rsid w:val="00757622"/>
    <w:rsid w:val="00765724"/>
    <w:rsid w:val="007856B8"/>
    <w:rsid w:val="00793CB2"/>
    <w:rsid w:val="007A52BA"/>
    <w:rsid w:val="007B3E6A"/>
    <w:rsid w:val="007B73BC"/>
    <w:rsid w:val="007C0C3A"/>
    <w:rsid w:val="007D21B8"/>
    <w:rsid w:val="007D32FB"/>
    <w:rsid w:val="007D48BB"/>
    <w:rsid w:val="007D4CF9"/>
    <w:rsid w:val="007D5C6E"/>
    <w:rsid w:val="007D6CD8"/>
    <w:rsid w:val="007D799D"/>
    <w:rsid w:val="007E0255"/>
    <w:rsid w:val="007F54B3"/>
    <w:rsid w:val="00812022"/>
    <w:rsid w:val="008124ED"/>
    <w:rsid w:val="00816466"/>
    <w:rsid w:val="00822C9D"/>
    <w:rsid w:val="00824A66"/>
    <w:rsid w:val="00825998"/>
    <w:rsid w:val="0084138E"/>
    <w:rsid w:val="008514FB"/>
    <w:rsid w:val="00860BB0"/>
    <w:rsid w:val="00860EFE"/>
    <w:rsid w:val="00861D10"/>
    <w:rsid w:val="0087002E"/>
    <w:rsid w:val="0087310B"/>
    <w:rsid w:val="00894613"/>
    <w:rsid w:val="00895CD7"/>
    <w:rsid w:val="008A0A13"/>
    <w:rsid w:val="008B5A1C"/>
    <w:rsid w:val="008B760B"/>
    <w:rsid w:val="008C04A2"/>
    <w:rsid w:val="008C2F32"/>
    <w:rsid w:val="008D08ED"/>
    <w:rsid w:val="008E03B7"/>
    <w:rsid w:val="008E24F1"/>
    <w:rsid w:val="008E5CF8"/>
    <w:rsid w:val="008F100A"/>
    <w:rsid w:val="008F540B"/>
    <w:rsid w:val="008F66D1"/>
    <w:rsid w:val="0090694D"/>
    <w:rsid w:val="00910CB4"/>
    <w:rsid w:val="00911B58"/>
    <w:rsid w:val="00914709"/>
    <w:rsid w:val="009211BD"/>
    <w:rsid w:val="00935BA7"/>
    <w:rsid w:val="009379ED"/>
    <w:rsid w:val="00942659"/>
    <w:rsid w:val="009439C7"/>
    <w:rsid w:val="009512B7"/>
    <w:rsid w:val="00954F56"/>
    <w:rsid w:val="00956265"/>
    <w:rsid w:val="00956967"/>
    <w:rsid w:val="0096002F"/>
    <w:rsid w:val="009645E6"/>
    <w:rsid w:val="00970098"/>
    <w:rsid w:val="00976198"/>
    <w:rsid w:val="00980518"/>
    <w:rsid w:val="00981AE3"/>
    <w:rsid w:val="009830E4"/>
    <w:rsid w:val="00985F9D"/>
    <w:rsid w:val="00992FA9"/>
    <w:rsid w:val="00993A27"/>
    <w:rsid w:val="009940A1"/>
    <w:rsid w:val="0099584E"/>
    <w:rsid w:val="009A6505"/>
    <w:rsid w:val="009A7414"/>
    <w:rsid w:val="009B00A2"/>
    <w:rsid w:val="009B0B10"/>
    <w:rsid w:val="009B0B7C"/>
    <w:rsid w:val="009B0F7C"/>
    <w:rsid w:val="009B46C3"/>
    <w:rsid w:val="009B7C1A"/>
    <w:rsid w:val="009C2ECE"/>
    <w:rsid w:val="009C7192"/>
    <w:rsid w:val="009D1BD5"/>
    <w:rsid w:val="009E5A2B"/>
    <w:rsid w:val="00A07B5C"/>
    <w:rsid w:val="00A15C90"/>
    <w:rsid w:val="00A17071"/>
    <w:rsid w:val="00A22731"/>
    <w:rsid w:val="00A23A2E"/>
    <w:rsid w:val="00A2693E"/>
    <w:rsid w:val="00A26F21"/>
    <w:rsid w:val="00A27E35"/>
    <w:rsid w:val="00A31E74"/>
    <w:rsid w:val="00A42C5B"/>
    <w:rsid w:val="00A42F6D"/>
    <w:rsid w:val="00A44E53"/>
    <w:rsid w:val="00A5149D"/>
    <w:rsid w:val="00A6084C"/>
    <w:rsid w:val="00A62A36"/>
    <w:rsid w:val="00A66FA8"/>
    <w:rsid w:val="00A672FF"/>
    <w:rsid w:val="00A67E9C"/>
    <w:rsid w:val="00A92095"/>
    <w:rsid w:val="00AB0F90"/>
    <w:rsid w:val="00AB5D9C"/>
    <w:rsid w:val="00AC0247"/>
    <w:rsid w:val="00AC5724"/>
    <w:rsid w:val="00AC6097"/>
    <w:rsid w:val="00AD3872"/>
    <w:rsid w:val="00AE00C4"/>
    <w:rsid w:val="00AE44A6"/>
    <w:rsid w:val="00AE5233"/>
    <w:rsid w:val="00AE5D46"/>
    <w:rsid w:val="00AF60CA"/>
    <w:rsid w:val="00B026BD"/>
    <w:rsid w:val="00B0274A"/>
    <w:rsid w:val="00B05A91"/>
    <w:rsid w:val="00B1158A"/>
    <w:rsid w:val="00B14163"/>
    <w:rsid w:val="00B1672A"/>
    <w:rsid w:val="00B24F06"/>
    <w:rsid w:val="00B2779B"/>
    <w:rsid w:val="00B4736B"/>
    <w:rsid w:val="00B474D3"/>
    <w:rsid w:val="00B56A3D"/>
    <w:rsid w:val="00B57274"/>
    <w:rsid w:val="00B64423"/>
    <w:rsid w:val="00B7420A"/>
    <w:rsid w:val="00B7429E"/>
    <w:rsid w:val="00B75A58"/>
    <w:rsid w:val="00B76F0A"/>
    <w:rsid w:val="00BA4402"/>
    <w:rsid w:val="00BB51E7"/>
    <w:rsid w:val="00BC0AA1"/>
    <w:rsid w:val="00BC10CB"/>
    <w:rsid w:val="00BD2371"/>
    <w:rsid w:val="00BD558D"/>
    <w:rsid w:val="00BE719D"/>
    <w:rsid w:val="00BE7A9B"/>
    <w:rsid w:val="00BF24A5"/>
    <w:rsid w:val="00BF40D8"/>
    <w:rsid w:val="00BF677F"/>
    <w:rsid w:val="00BF7F23"/>
    <w:rsid w:val="00C047C8"/>
    <w:rsid w:val="00C101BA"/>
    <w:rsid w:val="00C11CB8"/>
    <w:rsid w:val="00C12D74"/>
    <w:rsid w:val="00C136C3"/>
    <w:rsid w:val="00C20E13"/>
    <w:rsid w:val="00C219B7"/>
    <w:rsid w:val="00C2355D"/>
    <w:rsid w:val="00C25DE0"/>
    <w:rsid w:val="00C41A52"/>
    <w:rsid w:val="00C516BB"/>
    <w:rsid w:val="00C52EF8"/>
    <w:rsid w:val="00C60972"/>
    <w:rsid w:val="00C71201"/>
    <w:rsid w:val="00C83064"/>
    <w:rsid w:val="00C84F1B"/>
    <w:rsid w:val="00CA0563"/>
    <w:rsid w:val="00CA5D4C"/>
    <w:rsid w:val="00CB0F61"/>
    <w:rsid w:val="00CD0A27"/>
    <w:rsid w:val="00CD575F"/>
    <w:rsid w:val="00CE0C6C"/>
    <w:rsid w:val="00CE38F8"/>
    <w:rsid w:val="00CF2689"/>
    <w:rsid w:val="00D00B9E"/>
    <w:rsid w:val="00D01B43"/>
    <w:rsid w:val="00D07F2F"/>
    <w:rsid w:val="00D10EF8"/>
    <w:rsid w:val="00D16BE4"/>
    <w:rsid w:val="00D24EA2"/>
    <w:rsid w:val="00D26AF8"/>
    <w:rsid w:val="00D300CF"/>
    <w:rsid w:val="00D3288E"/>
    <w:rsid w:val="00D348EA"/>
    <w:rsid w:val="00D45076"/>
    <w:rsid w:val="00D5226E"/>
    <w:rsid w:val="00D56FCD"/>
    <w:rsid w:val="00D76012"/>
    <w:rsid w:val="00D84617"/>
    <w:rsid w:val="00D92E89"/>
    <w:rsid w:val="00D96948"/>
    <w:rsid w:val="00DB24D4"/>
    <w:rsid w:val="00DC3808"/>
    <w:rsid w:val="00DC44A8"/>
    <w:rsid w:val="00DC5451"/>
    <w:rsid w:val="00DC64A6"/>
    <w:rsid w:val="00DD5AA5"/>
    <w:rsid w:val="00DE1526"/>
    <w:rsid w:val="00DE32E8"/>
    <w:rsid w:val="00DF267E"/>
    <w:rsid w:val="00DF26BE"/>
    <w:rsid w:val="00DF3166"/>
    <w:rsid w:val="00DF4886"/>
    <w:rsid w:val="00DF69A6"/>
    <w:rsid w:val="00E14B88"/>
    <w:rsid w:val="00E15059"/>
    <w:rsid w:val="00E15FFA"/>
    <w:rsid w:val="00E25F73"/>
    <w:rsid w:val="00E34D99"/>
    <w:rsid w:val="00E37518"/>
    <w:rsid w:val="00E42160"/>
    <w:rsid w:val="00E4397A"/>
    <w:rsid w:val="00E45A0C"/>
    <w:rsid w:val="00E472D0"/>
    <w:rsid w:val="00E4772C"/>
    <w:rsid w:val="00E5038C"/>
    <w:rsid w:val="00E50A59"/>
    <w:rsid w:val="00E521B6"/>
    <w:rsid w:val="00E5253F"/>
    <w:rsid w:val="00E53B39"/>
    <w:rsid w:val="00E67E5F"/>
    <w:rsid w:val="00E73E7A"/>
    <w:rsid w:val="00E757AF"/>
    <w:rsid w:val="00E83919"/>
    <w:rsid w:val="00E94761"/>
    <w:rsid w:val="00E95348"/>
    <w:rsid w:val="00EB3314"/>
    <w:rsid w:val="00EB5F8F"/>
    <w:rsid w:val="00ED64B3"/>
    <w:rsid w:val="00ED6930"/>
    <w:rsid w:val="00EE3601"/>
    <w:rsid w:val="00EF09B3"/>
    <w:rsid w:val="00EF4F5D"/>
    <w:rsid w:val="00F01CCE"/>
    <w:rsid w:val="00F03114"/>
    <w:rsid w:val="00F0361C"/>
    <w:rsid w:val="00F060F1"/>
    <w:rsid w:val="00F122D2"/>
    <w:rsid w:val="00F30F18"/>
    <w:rsid w:val="00F33869"/>
    <w:rsid w:val="00F42EEF"/>
    <w:rsid w:val="00F803D0"/>
    <w:rsid w:val="00FA5014"/>
    <w:rsid w:val="00FB6579"/>
    <w:rsid w:val="00FB6E0D"/>
    <w:rsid w:val="00FC25F1"/>
    <w:rsid w:val="00FD0A3C"/>
    <w:rsid w:val="00FD59E4"/>
    <w:rsid w:val="00FD6D2D"/>
    <w:rsid w:val="00FD7EAC"/>
    <w:rsid w:val="00FE5B8D"/>
    <w:rsid w:val="00FF4252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6ABECB"/>
  <w15:docId w15:val="{0D2FB98D-29C3-439D-8903-E4EF6E1C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60CA"/>
    <w:pPr>
      <w:spacing w:after="60" w:line="240" w:lineRule="auto"/>
      <w:jc w:val="both"/>
    </w:pPr>
    <w:rPr>
      <w:rFonts w:ascii="Corbel" w:hAnsi="Corbel"/>
      <w:color w:val="auto"/>
      <w:sz w:val="23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A4402"/>
    <w:pPr>
      <w:keepNext/>
      <w:keepLines/>
      <w:pBdr>
        <w:bottom w:val="single" w:sz="8" w:space="0" w:color="A6A6A6" w:themeColor="background1" w:themeShade="A6"/>
      </w:pBdr>
      <w:spacing w:after="200"/>
      <w:outlineLvl w:val="0"/>
    </w:pPr>
    <w:rPr>
      <w:rFonts w:eastAsiaTheme="majorEastAsia" w:cstheme="majorBidi"/>
      <w:caps/>
      <w:color w:val="0070C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A4402"/>
    <w:pPr>
      <w:keepNext/>
      <w:keepLines/>
      <w:pBdr>
        <w:bottom w:val="single" w:sz="8" w:space="1" w:color="CECCCA" w:themeColor="background2" w:themeShade="E6"/>
      </w:pBdr>
      <w:spacing w:before="120" w:after="120"/>
      <w:outlineLvl w:val="1"/>
    </w:pPr>
    <w:rPr>
      <w:bCs/>
      <w:i/>
      <w:color w:val="0070C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Logo">
    <w:name w:val="Logo"/>
    <w:basedOn w:val="Normale"/>
    <w:uiPriority w:val="99"/>
    <w:unhideWhenUsed/>
    <w:pPr>
      <w:spacing w:before="600"/>
    </w:p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Titolo">
    <w:name w:val="Title"/>
    <w:basedOn w:val="Normale"/>
    <w:next w:val="Normale"/>
    <w:link w:val="TitoloCarattere"/>
    <w:uiPriority w:val="10"/>
    <w:qFormat/>
    <w:pPr>
      <w:spacing w:after="600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theme="majorBidi"/>
      <w:color w:val="F24F4F" w:themeColor="accent1"/>
      <w:kern w:val="28"/>
      <w:sz w:val="96"/>
      <w:szCs w:val="96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numPr>
        <w:ilvl w:val="1"/>
      </w:numPr>
      <w:spacing w:after="0"/>
    </w:pPr>
    <w:rPr>
      <w:sz w:val="32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32"/>
      <w:szCs w:val="32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apiti">
    <w:name w:val="Recapiti"/>
    <w:basedOn w:val="Nessunaspaziatura"/>
    <w:uiPriority w:val="99"/>
    <w:qFormat/>
    <w:rPr>
      <w:color w:val="FFFFFF" w:themeColor="background1"/>
      <w:sz w:val="22"/>
      <w:szCs w:val="22"/>
    </w:rPr>
  </w:style>
  <w:style w:type="paragraph" w:customStyle="1" w:styleId="Spaziotabella">
    <w:name w:val="Spazio tabella"/>
    <w:basedOn w:val="Nessunaspaziatura"/>
    <w:uiPriority w:val="99"/>
    <w:pPr>
      <w:spacing w:line="14" w:lineRule="exact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/>
    </w:pPr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Theme="majorHAnsi" w:eastAsiaTheme="majorEastAsia" w:hAnsiTheme="majorHAnsi" w:cstheme="majorBidi"/>
      <w:caps/>
      <w:color w:val="F24F4F" w:themeColor="accent1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4402"/>
    <w:rPr>
      <w:rFonts w:ascii="Corbel" w:eastAsiaTheme="majorEastAsia" w:hAnsi="Corbel" w:cstheme="majorBidi"/>
      <w:caps/>
      <w:color w:val="0070C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A4402"/>
    <w:rPr>
      <w:rFonts w:ascii="Corbel" w:hAnsi="Corbel"/>
      <w:bCs/>
      <w:i/>
      <w:color w:val="0070C0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A66FA8"/>
    <w:pPr>
      <w:pBdr>
        <w:bottom w:val="single" w:sz="4" w:space="1" w:color="ADA9A7" w:themeColor="background2" w:themeShade="BF"/>
      </w:pBdr>
      <w:spacing w:after="400"/>
      <w:outlineLvl w:val="9"/>
    </w:pPr>
    <w:rPr>
      <w:sz w:val="56"/>
      <w:szCs w:val="72"/>
    </w:rPr>
  </w:style>
  <w:style w:type="paragraph" w:styleId="Sommario1">
    <w:name w:val="toc 1"/>
    <w:basedOn w:val="Normale"/>
    <w:next w:val="Normale"/>
    <w:autoRedefine/>
    <w:uiPriority w:val="39"/>
    <w:unhideWhenUsed/>
    <w:pPr>
      <w:numPr>
        <w:numId w:val="1"/>
      </w:numPr>
      <w:spacing w:after="140"/>
      <w:ind w:right="3240"/>
    </w:pPr>
    <w:rPr>
      <w:b/>
      <w:bCs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064DC"/>
    <w:pPr>
      <w:tabs>
        <w:tab w:val="right" w:leader="dot" w:pos="8931"/>
      </w:tabs>
      <w:spacing w:after="100"/>
      <w:ind w:left="720" w:right="-1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Pr>
      <w:color w:val="4C483D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Pr>
      <w:b/>
      <w:bCs/>
      <w:i/>
      <w:iCs/>
      <w:sz w:val="24"/>
      <w:szCs w:val="24"/>
    </w:rPr>
  </w:style>
  <w:style w:type="paragraph" w:customStyle="1" w:styleId="Logoalt">
    <w:name w:val="Logo alt."/>
    <w:basedOn w:val="Normale"/>
    <w:uiPriority w:val="99"/>
    <w:unhideWhenUsed/>
    <w:pPr>
      <w:spacing w:before="720"/>
      <w:ind w:left="720"/>
    </w:pPr>
  </w:style>
  <w:style w:type="paragraph" w:customStyle="1" w:styleId="Pidipaginaalt">
    <w:name w:val="Piè di pagina alt."/>
    <w:basedOn w:val="Normale"/>
    <w:uiPriority w:val="99"/>
    <w:unhideWhenUsed/>
    <w:qFormat/>
    <w:pPr>
      <w:spacing w:after="0"/>
    </w:pPr>
    <w:rPr>
      <w:i/>
      <w:iCs/>
      <w:sz w:val="18"/>
      <w:szCs w:val="18"/>
    </w:rPr>
  </w:style>
  <w:style w:type="table" w:customStyle="1" w:styleId="Tabellasuggerimento">
    <w:name w:val="Tabella suggerimento"/>
    <w:basedOn w:val="Tabellanormale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estosuggerimento">
    <w:name w:val="Testo suggerimento"/>
    <w:basedOn w:val="Normale"/>
    <w:uiPriority w:val="99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a">
    <w:name w:val="Icona"/>
    <w:basedOn w:val="Normale"/>
    <w:uiPriority w:val="99"/>
    <w:unhideWhenUsed/>
    <w:qFormat/>
    <w:pPr>
      <w:spacing w:before="160" w:after="160"/>
      <w:jc w:val="center"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Tabellafinanziaria">
    <w:name w:val="Tabella finanziaria"/>
    <w:basedOn w:val="Tabellanormale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Sommario3">
    <w:name w:val="toc 3"/>
    <w:basedOn w:val="Normale"/>
    <w:next w:val="Normale"/>
    <w:autoRedefine/>
    <w:uiPriority w:val="39"/>
    <w:unhideWhenUsed/>
    <w:pPr>
      <w:spacing w:after="100"/>
      <w:ind w:left="720" w:right="32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pPr>
      <w:spacing w:after="100"/>
      <w:ind w:left="720" w:right="3240"/>
    </w:pPr>
  </w:style>
  <w:style w:type="paragraph" w:customStyle="1" w:styleId="Kontaktopplysninger">
    <w:name w:val="Kontaktopplysninger"/>
    <w:basedOn w:val="Nessunaspaziatura"/>
    <w:uiPriority w:val="99"/>
    <w:qFormat/>
    <w:rsid w:val="007D5C6E"/>
    <w:rPr>
      <w:color w:val="FFFFFF" w:themeColor="background1"/>
      <w:sz w:val="22"/>
      <w:szCs w:val="22"/>
    </w:rPr>
  </w:style>
  <w:style w:type="paragraph" w:customStyle="1" w:styleId="Tabellomrde">
    <w:name w:val="Tabellområde"/>
    <w:basedOn w:val="Nessunaspaziatura"/>
    <w:uiPriority w:val="99"/>
    <w:rsid w:val="007D5C6E"/>
    <w:pPr>
      <w:spacing w:line="14" w:lineRule="exact"/>
    </w:pPr>
  </w:style>
  <w:style w:type="paragraph" w:styleId="Paragrafoelenco">
    <w:name w:val="List Paragraph"/>
    <w:basedOn w:val="Normale"/>
    <w:uiPriority w:val="34"/>
    <w:qFormat/>
    <w:rsid w:val="005C54C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1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11BD"/>
    <w:rPr>
      <w:rFonts w:ascii="Segoe UI" w:hAnsi="Segoe UI" w:cs="Segoe UI"/>
      <w:color w:val="auto"/>
      <w:sz w:val="18"/>
      <w:szCs w:val="18"/>
    </w:rPr>
  </w:style>
  <w:style w:type="table" w:customStyle="1" w:styleId="Tabellagriglia1chiara-colore51">
    <w:name w:val="Tabella griglia 1 chiara - colore 51"/>
    <w:basedOn w:val="Tabellanormale"/>
    <w:uiPriority w:val="46"/>
    <w:rsid w:val="00A26F21"/>
    <w:pPr>
      <w:spacing w:after="0" w:line="240" w:lineRule="auto"/>
    </w:pPr>
    <w:rPr>
      <w:rFonts w:eastAsiaTheme="minorHAnsi"/>
      <w:color w:val="auto"/>
      <w:sz w:val="22"/>
      <w:szCs w:val="22"/>
      <w:lang w:val="it-IT" w:eastAsia="en-US"/>
    </w:rPr>
    <w:tblPr>
      <w:tblStyleRowBandSize w:val="1"/>
      <w:tblStyleColBandSize w:val="1"/>
      <w:tblBorders>
        <w:top w:val="single" w:sz="4" w:space="0" w:color="DAC0D0" w:themeColor="accent5" w:themeTint="66"/>
        <w:left w:val="single" w:sz="4" w:space="0" w:color="DAC0D0" w:themeColor="accent5" w:themeTint="66"/>
        <w:bottom w:val="single" w:sz="4" w:space="0" w:color="DAC0D0" w:themeColor="accent5" w:themeTint="66"/>
        <w:right w:val="single" w:sz="4" w:space="0" w:color="DAC0D0" w:themeColor="accent5" w:themeTint="66"/>
        <w:insideH w:val="single" w:sz="4" w:space="0" w:color="DAC0D0" w:themeColor="accent5" w:themeTint="66"/>
        <w:insideV w:val="single" w:sz="4" w:space="0" w:color="DAC0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A1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1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semplice-11">
    <w:name w:val="Tabella semplice - 11"/>
    <w:basedOn w:val="Tabellanormale"/>
    <w:uiPriority w:val="41"/>
    <w:rsid w:val="00DE32E8"/>
    <w:pPr>
      <w:spacing w:after="0" w:line="240" w:lineRule="auto"/>
    </w:pPr>
    <w:rPr>
      <w:rFonts w:eastAsiaTheme="minorHAnsi"/>
      <w:color w:val="auto"/>
      <w:sz w:val="22"/>
      <w:szCs w:val="22"/>
      <w:lang w:val="it-IT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griglia1chiara-colore31">
    <w:name w:val="Tabella griglia 1 chiara - colore 31"/>
    <w:basedOn w:val="Tabellanormale"/>
    <w:uiPriority w:val="46"/>
    <w:rsid w:val="00721EB2"/>
    <w:pPr>
      <w:spacing w:after="0" w:line="240" w:lineRule="auto"/>
    </w:pPr>
    <w:rPr>
      <w:rFonts w:eastAsiaTheme="minorHAnsi"/>
      <w:color w:val="auto"/>
      <w:sz w:val="22"/>
      <w:szCs w:val="22"/>
      <w:lang w:val="it-IT" w:eastAsia="en-US"/>
    </w:rPr>
    <w:tblPr>
      <w:tblStyleRowBandSize w:val="1"/>
      <w:tblStyleColBandSize w:val="1"/>
      <w:tblBorders>
        <w:top w:val="single" w:sz="4" w:space="0" w:color="F9E3B4" w:themeColor="accent3" w:themeTint="66"/>
        <w:left w:val="single" w:sz="4" w:space="0" w:color="F9E3B4" w:themeColor="accent3" w:themeTint="66"/>
        <w:bottom w:val="single" w:sz="4" w:space="0" w:color="F9E3B4" w:themeColor="accent3" w:themeTint="66"/>
        <w:right w:val="single" w:sz="4" w:space="0" w:color="F9E3B4" w:themeColor="accent3" w:themeTint="66"/>
        <w:insideH w:val="single" w:sz="4" w:space="0" w:color="F9E3B4" w:themeColor="accent3" w:themeTint="66"/>
        <w:insideV w:val="single" w:sz="4" w:space="0" w:color="F9E3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D5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D5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1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Pa15">
    <w:name w:val="Pa15"/>
    <w:basedOn w:val="Default"/>
    <w:next w:val="Default"/>
    <w:uiPriority w:val="99"/>
    <w:rsid w:val="00816466"/>
    <w:pPr>
      <w:spacing w:line="261" w:lineRule="atLeast"/>
    </w:pPr>
    <w:rPr>
      <w:rFonts w:cstheme="minorBidi"/>
      <w:color w:val="4C483D" w:themeColor="text2"/>
    </w:rPr>
  </w:style>
  <w:style w:type="paragraph" w:customStyle="1" w:styleId="Pa2">
    <w:name w:val="Pa2"/>
    <w:basedOn w:val="Default"/>
    <w:next w:val="Default"/>
    <w:uiPriority w:val="99"/>
    <w:rsid w:val="00816466"/>
    <w:pPr>
      <w:spacing w:line="221" w:lineRule="atLeast"/>
    </w:pPr>
    <w:rPr>
      <w:rFonts w:cstheme="minorBidi"/>
      <w:color w:val="4C483D" w:themeColor="text2"/>
    </w:rPr>
  </w:style>
  <w:style w:type="paragraph" w:customStyle="1" w:styleId="Pa17">
    <w:name w:val="Pa17"/>
    <w:basedOn w:val="Default"/>
    <w:next w:val="Default"/>
    <w:uiPriority w:val="99"/>
    <w:rsid w:val="00816466"/>
    <w:pPr>
      <w:spacing w:line="221" w:lineRule="atLeast"/>
    </w:pPr>
    <w:rPr>
      <w:rFonts w:cstheme="minorBidi"/>
      <w:color w:val="4C483D" w:themeColor="text2"/>
    </w:rPr>
  </w:style>
  <w:style w:type="character" w:customStyle="1" w:styleId="A13">
    <w:name w:val="A13"/>
    <w:uiPriority w:val="99"/>
    <w:rsid w:val="00FF4252"/>
    <w:rPr>
      <w:rFonts w:cs="Calibri"/>
      <w:color w:val="000000"/>
      <w:sz w:val="22"/>
      <w:szCs w:val="22"/>
    </w:rPr>
  </w:style>
  <w:style w:type="table" w:customStyle="1" w:styleId="Tabellasemplice-111">
    <w:name w:val="Tabella semplice - 111"/>
    <w:basedOn w:val="Tabellanormale"/>
    <w:uiPriority w:val="41"/>
    <w:rsid w:val="001064DC"/>
    <w:pPr>
      <w:spacing w:after="0" w:line="240" w:lineRule="auto"/>
    </w:pPr>
    <w:rPr>
      <w:rFonts w:eastAsiaTheme="minorHAnsi"/>
      <w:color w:val="auto"/>
      <w:sz w:val="22"/>
      <w:szCs w:val="22"/>
      <w:lang w:val="it-IT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aelenco2-colore41">
    <w:name w:val="Tabella elenco 2 - colore 41"/>
    <w:basedOn w:val="Tabellanormale"/>
    <w:uiPriority w:val="47"/>
    <w:rsid w:val="0002011C"/>
    <w:pPr>
      <w:spacing w:after="0" w:line="240" w:lineRule="auto"/>
    </w:pPr>
    <w:tblPr>
      <w:tblStyleRowBandSize w:val="1"/>
      <w:tblStyleColBandSize w:val="1"/>
      <w:tblBorders>
        <w:top w:val="single" w:sz="4" w:space="0" w:color="A0CDD8" w:themeColor="accent4" w:themeTint="99"/>
        <w:bottom w:val="single" w:sz="4" w:space="0" w:color="A0CDD8" w:themeColor="accent4" w:themeTint="99"/>
        <w:insideH w:val="single" w:sz="4" w:space="0" w:color="A0CD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EF2" w:themeFill="accent4" w:themeFillTint="33"/>
      </w:tcPr>
    </w:tblStylePr>
    <w:tblStylePr w:type="band1Horz">
      <w:tblPr/>
      <w:tcPr>
        <w:shd w:val="clear" w:color="auto" w:fill="DFEEF2" w:themeFill="accent4" w:themeFillTint="33"/>
      </w:tcPr>
    </w:tblStylePr>
  </w:style>
  <w:style w:type="table" w:customStyle="1" w:styleId="Tabellaelenco1chiara1">
    <w:name w:val="Tabella elenco 1 chiara1"/>
    <w:basedOn w:val="Tabellanormale"/>
    <w:uiPriority w:val="46"/>
    <w:rsid w:val="000201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1B7FD4"/>
    <w:rPr>
      <w:color w:val="2B579A"/>
      <w:shd w:val="clear" w:color="auto" w:fill="E6E6E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32F0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87002E"/>
    <w:rPr>
      <w:b/>
      <w:bCs/>
    </w:rPr>
  </w:style>
  <w:style w:type="paragraph" w:styleId="NormaleWeb">
    <w:name w:val="Normal (Web)"/>
    <w:basedOn w:val="Normale"/>
    <w:uiPriority w:val="99"/>
    <w:unhideWhenUsed/>
    <w:rsid w:val="008700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911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27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16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152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29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hrsolutionstp.us10.list-manage2.com/track/click?u=497eb91fb72800db729be98c7&amp;id=cdaa963a26&amp;e=756d0f33f3" TargetMode="External"/><Relationship Id="rId1" Type="http://schemas.openxmlformats.org/officeDocument/2006/relationships/hyperlink" Target="https://www.facebook.com/STUDSI/?fref=ts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hrsolutionstp.us10.list-manage.com/track/click?u=497eb91fb72800db729be98c7&amp;id=bdd6e0abc8&amp;e=756d0f33f3" TargetMode="External"/><Relationship Id="rId4" Type="http://schemas.openxmlformats.org/officeDocument/2006/relationships/hyperlink" Target="http://www.studiosignorinifirenze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francesca\AppData\Roaming\Microsoft\Templates\Piano%20aziendale%20(schema%20Rosso).dotx" TargetMode="External"/></Relationship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2016-10-01T00:00:00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AC9B9C-39C7-442D-A2C6-BC21F3368F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C2FD5-EBA6-4BE3-B9FC-351300DC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Piano aziendale (schema Rosso)</Template>
  <TotalTime>326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8" baseType="lpstr">
      <vt:lpstr>La nostra Rassegna Stampa</vt:lpstr>
      <vt:lpstr/>
      <vt:lpstr>Executive Summary</vt:lpstr>
      <vt:lpstr>    Highlights</vt:lpstr>
      <vt:lpstr>    Objectives</vt:lpstr>
      <vt:lpstr>    Mission Statement</vt:lpstr>
      <vt:lpstr>    Keys to Success</vt:lpstr>
      <vt:lpstr>Description of Business</vt:lpstr>
      <vt:lpstr>    Company Ownership/Legal Entity</vt:lpstr>
      <vt:lpstr>    Location</vt:lpstr>
      <vt:lpstr>    Interior</vt:lpstr>
      <vt:lpstr>    Hours of Operation</vt:lpstr>
      <vt:lpstr>    Products and Services</vt:lpstr>
      <vt:lpstr>    Suppliers</vt:lpstr>
      <vt:lpstr>    Service</vt:lpstr>
      <vt:lpstr>    Manufacturing</vt:lpstr>
      <vt:lpstr>    Management</vt:lpstr>
      <vt:lpstr>    Financial Management</vt:lpstr>
      <vt:lpstr>    Start-Up/Acquisition Summary</vt:lpstr>
      <vt:lpstr>Marketing</vt:lpstr>
      <vt:lpstr>    Market Analysis</vt:lpstr>
      <vt:lpstr>    Market Segmentation</vt:lpstr>
      <vt:lpstr>    Competition</vt:lpstr>
      <vt:lpstr>    Pricing</vt:lpstr>
      <vt:lpstr>        Advertising and Promotion</vt:lpstr>
      <vt:lpstr>        Strategy and Implementation</vt:lpstr>
      <vt:lpstr>Appendix</vt:lpstr>
      <vt:lpstr>    Start-Up Expenses</vt:lpstr>
      <vt:lpstr>    Determining Start-Up Capital</vt:lpstr>
      <vt:lpstr>    Cash Flow</vt:lpstr>
      <vt:lpstr>    Income Projection Statement</vt:lpstr>
      <vt:lpstr>    Profit and Loss Statement</vt:lpstr>
      <vt:lpstr>        Profit and Loss, Budget vs. Actual: (&lt;[Starting Month, Year]&gt;—&lt;[Ending Month, Ye</vt:lpstr>
      <vt:lpstr>    Balance Sheet</vt:lpstr>
      <vt:lpstr>    Sales Forecast</vt:lpstr>
      <vt:lpstr>    Milestones</vt:lpstr>
      <vt:lpstr>    Break-Even Analysis</vt:lpstr>
      <vt:lpstr>    Miscellaneous Documents</vt:lpstr>
    </vt:vector>
  </TitlesOfParts>
  <Company>Studio Mannucci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nostra Rassegna Stampa</dc:title>
  <dc:subject>Marzo</dc:subject>
  <dc:creator>Francesca Signorini</dc:creator>
  <cp:lastModifiedBy>Francesca Signorini</cp:lastModifiedBy>
  <cp:revision>40</cp:revision>
  <cp:lastPrinted>2021-04-06T13:58:00Z</cp:lastPrinted>
  <dcterms:created xsi:type="dcterms:W3CDTF">2017-11-08T11:28:00Z</dcterms:created>
  <dcterms:modified xsi:type="dcterms:W3CDTF">2021-10-04T08:04:00Z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TC038436609991</vt:lpwstr>
  </property>
</Properties>
</file>